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27" w:rsidRDefault="00422627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22627" w:rsidRDefault="00422627"/>
    <w:p w:rsidR="00422627" w:rsidRDefault="00422627">
      <w:pPr>
        <w:jc w:val="center"/>
      </w:pPr>
      <w:r>
        <w:rPr>
          <w:rFonts w:hint="eastAsia"/>
        </w:rPr>
        <w:t>煙火消費許可申請書</w:t>
      </w:r>
    </w:p>
    <w:p w:rsidR="00422627" w:rsidRDefault="00422627"/>
    <w:p w:rsidR="00422627" w:rsidRDefault="00422627">
      <w:pPr>
        <w:jc w:val="right"/>
      </w:pPr>
      <w:r>
        <w:rPr>
          <w:rFonts w:hint="eastAsia"/>
        </w:rPr>
        <w:t xml:space="preserve">年　　月　　日　　</w:t>
      </w:r>
    </w:p>
    <w:p w:rsidR="00422627" w:rsidRDefault="00422627"/>
    <w:p w:rsidR="00422627" w:rsidRDefault="00422627">
      <w:r>
        <w:rPr>
          <w:rFonts w:hint="eastAsia"/>
        </w:rPr>
        <w:t xml:space="preserve">　</w:t>
      </w:r>
      <w:r w:rsidR="00824B3F">
        <w:rPr>
          <w:rFonts w:hint="eastAsia"/>
        </w:rPr>
        <w:t xml:space="preserve">（宛先）　</w:t>
      </w:r>
      <w:r>
        <w:rPr>
          <w:rFonts w:hint="eastAsia"/>
        </w:rPr>
        <w:t>新発田市長</w:t>
      </w:r>
    </w:p>
    <w:p w:rsidR="00422627" w:rsidRDefault="00422627"/>
    <w:p w:rsidR="00422627" w:rsidRDefault="00422627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2627" w:rsidRDefault="008709AF">
      <w:pPr>
        <w:jc w:val="right"/>
      </w:pPr>
      <w:r>
        <w:rPr>
          <w:rFonts w:hint="eastAsia"/>
        </w:rPr>
        <w:t xml:space="preserve">代表者　　　　　　　　　　</w:t>
      </w:r>
      <w:r w:rsidR="00422627">
        <w:rPr>
          <w:rFonts w:hint="eastAsia"/>
        </w:rPr>
        <w:t xml:space="preserve">　　</w:t>
      </w:r>
      <w:r w:rsidR="00354B41">
        <w:rPr>
          <w:rFonts w:hint="eastAsia"/>
        </w:rPr>
        <w:t xml:space="preserve">　</w:t>
      </w:r>
      <w:bookmarkStart w:id="0" w:name="_GoBack"/>
      <w:bookmarkEnd w:id="0"/>
    </w:p>
    <w:p w:rsidR="00422627" w:rsidRDefault="00422627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5748"/>
      </w:tblGrid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  <w:p w:rsidR="00422627" w:rsidRDefault="0042262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  <w:p w:rsidR="00422627" w:rsidRDefault="00422627">
            <w:pPr>
              <w:spacing w:line="360" w:lineRule="auto"/>
            </w:pPr>
          </w:p>
          <w:p w:rsidR="00422627" w:rsidRDefault="00422627"/>
        </w:tc>
      </w:tr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代表者の住所、氏名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消費の目的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  <w:tr w:rsidR="00422627">
        <w:trPr>
          <w:trHeight w:val="600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消費</w:t>
            </w:r>
            <w:r>
              <w:t>(</w:t>
            </w:r>
            <w:r>
              <w:rPr>
                <w:rFonts w:hint="eastAsia"/>
              </w:rPr>
              <w:t>打揚げ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  <w:tr w:rsidR="00422627">
        <w:trPr>
          <w:trHeight w:val="1529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  <w:spacing w:val="315"/>
              </w:rPr>
              <w:t>日</w:t>
            </w:r>
            <w:r>
              <w:rPr>
                <w:rFonts w:hint="eastAsia"/>
              </w:rPr>
              <w:t>時</w:t>
            </w:r>
            <w:r>
              <w:t>(</w:t>
            </w: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  <w:r>
              <w:t>)</w:t>
            </w:r>
          </w:p>
        </w:tc>
        <w:tc>
          <w:tcPr>
            <w:tcW w:w="5748" w:type="dxa"/>
            <w:vAlign w:val="center"/>
          </w:tcPr>
          <w:p w:rsidR="00422627" w:rsidRDefault="00422627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　　時から</w:t>
            </w:r>
          </w:p>
          <w:p w:rsidR="00422627" w:rsidRDefault="00422627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　　時まで</w:t>
            </w:r>
          </w:p>
          <w:p w:rsidR="00422627" w:rsidRDefault="00422627">
            <w:r>
              <w:t>(</w:t>
            </w:r>
            <w:r>
              <w:rPr>
                <w:rFonts w:hint="eastAsia"/>
              </w:rPr>
              <w:t>雨天の場合は　　年　　月　　日まで順延</w:t>
            </w:r>
            <w:r>
              <w:t>)</w:t>
            </w:r>
          </w:p>
        </w:tc>
      </w:tr>
      <w:tr w:rsidR="00422627">
        <w:trPr>
          <w:trHeight w:val="2201"/>
        </w:trPr>
        <w:tc>
          <w:tcPr>
            <w:tcW w:w="2748" w:type="dxa"/>
            <w:vAlign w:val="center"/>
          </w:tcPr>
          <w:p w:rsidR="00422627" w:rsidRDefault="00422627">
            <w:pPr>
              <w:jc w:val="distribute"/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5748" w:type="dxa"/>
            <w:vAlign w:val="center"/>
          </w:tcPr>
          <w:p w:rsidR="00422627" w:rsidRDefault="00422627">
            <w:r>
              <w:rPr>
                <w:rFonts w:hint="eastAsia"/>
              </w:rPr>
              <w:t xml:space="preserve">　</w:t>
            </w:r>
          </w:p>
        </w:tc>
      </w:tr>
    </w:tbl>
    <w:p w:rsidR="00422627" w:rsidRDefault="00422627"/>
    <w:sectPr w:rsidR="004226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D" w:rsidRDefault="00EA247D">
      <w:r>
        <w:separator/>
      </w:r>
    </w:p>
  </w:endnote>
  <w:endnote w:type="continuationSeparator" w:id="0">
    <w:p w:rsidR="00EA247D" w:rsidRDefault="00E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D" w:rsidRDefault="00EA247D">
      <w:r>
        <w:separator/>
      </w:r>
    </w:p>
  </w:footnote>
  <w:footnote w:type="continuationSeparator" w:id="0">
    <w:p w:rsidR="00EA247D" w:rsidRDefault="00EA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39"/>
    <w:rsid w:val="000E3FE9"/>
    <w:rsid w:val="00266861"/>
    <w:rsid w:val="00354B41"/>
    <w:rsid w:val="00422627"/>
    <w:rsid w:val="00517239"/>
    <w:rsid w:val="005C475A"/>
    <w:rsid w:val="00647C7C"/>
    <w:rsid w:val="007E59F6"/>
    <w:rsid w:val="00824B3F"/>
    <w:rsid w:val="008709AF"/>
    <w:rsid w:val="00A433AC"/>
    <w:rsid w:val="00C412C4"/>
    <w:rsid w:val="00CE4139"/>
    <w:rsid w:val="00EA247D"/>
    <w:rsid w:val="00F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93FD64-EEED-438E-B261-1326C8C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別記第1号様式(第2条、第6条関係)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別記第1号様式(第2条、第6条関係)</dc:title>
  <dc:subject/>
  <dc:creator>(株)ぎょうせい</dc:creator>
  <cp:keywords/>
  <dc:description/>
  <cp:lastModifiedBy>廣岡　隆志</cp:lastModifiedBy>
  <cp:revision>2</cp:revision>
  <cp:lastPrinted>2008-05-09T02:36:00Z</cp:lastPrinted>
  <dcterms:created xsi:type="dcterms:W3CDTF">2021-06-04T07:50:00Z</dcterms:created>
  <dcterms:modified xsi:type="dcterms:W3CDTF">2021-06-04T07:50:00Z</dcterms:modified>
</cp:coreProperties>
</file>